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DB0D" w14:textId="77777777" w:rsidR="00B3559F" w:rsidRPr="007F4561" w:rsidRDefault="00B3559F" w:rsidP="00B3559F">
      <w:pPr>
        <w:spacing w:after="0" w:line="240" w:lineRule="auto"/>
        <w:ind w:left="360"/>
        <w:contextualSpacing/>
        <w:jc w:val="center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GB"/>
        </w:rPr>
      </w:pPr>
      <w:r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GB"/>
        </w:rPr>
        <w:t xml:space="preserve">Student </w:t>
      </w:r>
      <w:bookmarkStart w:id="0" w:name="_GoBack"/>
      <w:bookmarkEnd w:id="0"/>
      <w:r w:rsidRPr="007F4561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GB"/>
        </w:rPr>
        <w:t xml:space="preserve">Start of Year Arrangements – </w:t>
      </w:r>
      <w:r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GB"/>
        </w:rPr>
        <w:t>2020/2021</w:t>
      </w:r>
    </w:p>
    <w:p w14:paraId="44176FA4" w14:textId="77777777" w:rsidR="00B3559F" w:rsidRPr="007F4561" w:rsidRDefault="00B3559F" w:rsidP="00B355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7F4561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  </w:t>
      </w:r>
    </w:p>
    <w:p w14:paraId="5222D253" w14:textId="77777777" w:rsidR="00B3559F" w:rsidRPr="007F4561" w:rsidRDefault="00B3559F" w:rsidP="00B3559F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u w:val="single"/>
          <w:lang w:val="en-GB"/>
        </w:rPr>
      </w:pPr>
      <w:r w:rsidRPr="007F4561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Re-opening Dates &amp; times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51"/>
        <w:gridCol w:w="2250"/>
      </w:tblGrid>
      <w:tr w:rsidR="00B3559F" w:rsidRPr="007F4561" w14:paraId="2527843F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1CEB9BA3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51" w:type="dxa"/>
            <w:shd w:val="clear" w:color="auto" w:fill="FFC000"/>
          </w:tcPr>
          <w:p w14:paraId="15BE7BC2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Description </w:t>
            </w:r>
          </w:p>
        </w:tc>
        <w:tc>
          <w:tcPr>
            <w:tcW w:w="2250" w:type="dxa"/>
            <w:shd w:val="clear" w:color="auto" w:fill="FFC000"/>
          </w:tcPr>
          <w:p w14:paraId="479E7627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Time</w:t>
            </w:r>
          </w:p>
        </w:tc>
      </w:tr>
      <w:tr w:rsidR="00B3559F" w:rsidRPr="007F4561" w14:paraId="4D62B68B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780922B3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27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August </w:t>
            </w:r>
          </w:p>
        </w:tc>
        <w:tc>
          <w:tcPr>
            <w:tcW w:w="2251" w:type="dxa"/>
            <w:shd w:val="clear" w:color="auto" w:fill="auto"/>
          </w:tcPr>
          <w:p w14:paraId="1185279D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Meitheal</w:t>
            </w:r>
            <w:proofErr w:type="spellEnd"/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Leaders</w:t>
            </w:r>
          </w:p>
          <w:p w14:paraId="3C4D6BCE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6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 Prefects</w:t>
            </w:r>
          </w:p>
        </w:tc>
        <w:tc>
          <w:tcPr>
            <w:tcW w:w="2250" w:type="dxa"/>
            <w:shd w:val="clear" w:color="auto" w:fill="auto"/>
          </w:tcPr>
          <w:p w14:paraId="012D9967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9.30 – 11.30</w:t>
            </w:r>
          </w:p>
        </w:tc>
      </w:tr>
      <w:tr w:rsidR="00B3559F" w:rsidRPr="007F4561" w14:paraId="5DCFB848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5F01E031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28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 August</w:t>
            </w:r>
          </w:p>
        </w:tc>
        <w:tc>
          <w:tcPr>
            <w:tcW w:w="2251" w:type="dxa"/>
            <w:shd w:val="clear" w:color="auto" w:fill="auto"/>
          </w:tcPr>
          <w:p w14:paraId="66029A1B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TY </w:t>
            </w:r>
          </w:p>
        </w:tc>
        <w:tc>
          <w:tcPr>
            <w:tcW w:w="2250" w:type="dxa"/>
            <w:shd w:val="clear" w:color="auto" w:fill="auto"/>
          </w:tcPr>
          <w:p w14:paraId="0CDEE3A4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9.00 – 10.00</w:t>
            </w:r>
          </w:p>
        </w:tc>
      </w:tr>
      <w:tr w:rsidR="00B3559F" w:rsidRPr="007F4561" w14:paraId="7F902BB7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04DD9AB8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31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st</w:t>
            </w: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 August</w:t>
            </w:r>
          </w:p>
        </w:tc>
        <w:tc>
          <w:tcPr>
            <w:tcW w:w="2251" w:type="dxa"/>
            <w:shd w:val="clear" w:color="auto" w:fill="auto"/>
          </w:tcPr>
          <w:p w14:paraId="44854249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2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Years</w:t>
            </w:r>
          </w:p>
          <w:p w14:paraId="474CC243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5th Years </w:t>
            </w:r>
          </w:p>
        </w:tc>
        <w:tc>
          <w:tcPr>
            <w:tcW w:w="2250" w:type="dxa"/>
            <w:shd w:val="clear" w:color="auto" w:fill="auto"/>
          </w:tcPr>
          <w:p w14:paraId="66C552B6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9.00 – 10.00</w:t>
            </w:r>
          </w:p>
          <w:p w14:paraId="3B03102C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11.00- 12.00</w:t>
            </w:r>
          </w:p>
        </w:tc>
      </w:tr>
      <w:tr w:rsidR="00B3559F" w:rsidRPr="007F4561" w14:paraId="5EBB4FA7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58EA1379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1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September </w:t>
            </w:r>
          </w:p>
        </w:tc>
        <w:tc>
          <w:tcPr>
            <w:tcW w:w="2251" w:type="dxa"/>
            <w:shd w:val="clear" w:color="auto" w:fill="auto"/>
          </w:tcPr>
          <w:p w14:paraId="26F9FCDF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3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 Years </w:t>
            </w:r>
          </w:p>
          <w:p w14:paraId="5F66D0C6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6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2250" w:type="dxa"/>
            <w:shd w:val="clear" w:color="auto" w:fill="auto"/>
          </w:tcPr>
          <w:p w14:paraId="06642D00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9.00 – 10.00</w:t>
            </w:r>
          </w:p>
          <w:p w14:paraId="4C1F1026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11.00 – 12.00</w:t>
            </w:r>
          </w:p>
        </w:tc>
      </w:tr>
      <w:tr w:rsidR="00B3559F" w:rsidRPr="007F4561" w14:paraId="73C2E85D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52EBAF4E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2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September </w:t>
            </w:r>
          </w:p>
        </w:tc>
        <w:tc>
          <w:tcPr>
            <w:tcW w:w="2251" w:type="dxa"/>
            <w:shd w:val="clear" w:color="auto" w:fill="auto"/>
          </w:tcPr>
          <w:p w14:paraId="36B123EB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1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Years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– only </w:t>
            </w:r>
          </w:p>
        </w:tc>
        <w:tc>
          <w:tcPr>
            <w:tcW w:w="2250" w:type="dxa"/>
            <w:shd w:val="clear" w:color="auto" w:fill="auto"/>
          </w:tcPr>
          <w:p w14:paraId="44BBCD61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8.50 – 3.30</w:t>
            </w:r>
          </w:p>
        </w:tc>
      </w:tr>
      <w:tr w:rsidR="00B3559F" w:rsidRPr="007F4561" w14:paraId="3413E095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175927BB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3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September </w:t>
            </w: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14:paraId="5255F2CB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Classes for all years except 1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Years </w:t>
            </w:r>
          </w:p>
          <w:p w14:paraId="465048FC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1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 Induction </w:t>
            </w:r>
          </w:p>
        </w:tc>
        <w:tc>
          <w:tcPr>
            <w:tcW w:w="2250" w:type="dxa"/>
            <w:shd w:val="clear" w:color="auto" w:fill="auto"/>
          </w:tcPr>
          <w:p w14:paraId="110CD353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8.50 – 3.30 </w:t>
            </w:r>
          </w:p>
        </w:tc>
      </w:tr>
      <w:tr w:rsidR="00B3559F" w:rsidRPr="007F4561" w14:paraId="70822F6C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799B8E44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4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September </w:t>
            </w: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14:paraId="5FADB43F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Classes for all years except 1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Years </w:t>
            </w:r>
          </w:p>
          <w:p w14:paraId="25E8C44F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1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 Year Induction </w:t>
            </w:r>
          </w:p>
        </w:tc>
        <w:tc>
          <w:tcPr>
            <w:tcW w:w="2250" w:type="dxa"/>
            <w:shd w:val="clear" w:color="auto" w:fill="auto"/>
          </w:tcPr>
          <w:p w14:paraId="6DBFC1FE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8.50 – 3.30 </w:t>
            </w:r>
          </w:p>
        </w:tc>
      </w:tr>
      <w:tr w:rsidR="00B3559F" w:rsidRPr="007F4561" w14:paraId="55101EFC" w14:textId="77777777" w:rsidTr="00F063DB">
        <w:trPr>
          <w:jc w:val="center"/>
        </w:trPr>
        <w:tc>
          <w:tcPr>
            <w:tcW w:w="2249" w:type="dxa"/>
            <w:shd w:val="clear" w:color="auto" w:fill="FFC000"/>
          </w:tcPr>
          <w:p w14:paraId="4D622FB4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>7</w:t>
            </w:r>
            <w:r w:rsidRPr="00DD6D1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7F4561">
              <w:rPr>
                <w:rFonts w:asciiTheme="majorHAnsi" w:eastAsia="Calibri" w:hAnsiTheme="majorHAnsi" w:cstheme="majorHAnsi"/>
                <w:b/>
                <w:color w:val="FF0000"/>
                <w:sz w:val="20"/>
                <w:szCs w:val="20"/>
                <w:lang w:val="en-GB"/>
              </w:rPr>
              <w:t xml:space="preserve"> September </w:t>
            </w:r>
          </w:p>
        </w:tc>
        <w:tc>
          <w:tcPr>
            <w:tcW w:w="2251" w:type="dxa"/>
            <w:shd w:val="clear" w:color="auto" w:fill="auto"/>
          </w:tcPr>
          <w:p w14:paraId="4ACCF4C4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 xml:space="preserve">Classes for </w:t>
            </w: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All Years</w:t>
            </w:r>
          </w:p>
        </w:tc>
        <w:tc>
          <w:tcPr>
            <w:tcW w:w="2250" w:type="dxa"/>
            <w:shd w:val="clear" w:color="auto" w:fill="auto"/>
          </w:tcPr>
          <w:p w14:paraId="33D6DE04" w14:textId="77777777" w:rsidR="00B3559F" w:rsidRPr="007F4561" w:rsidRDefault="00B3559F" w:rsidP="00F063D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F4561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8.50 – 3.30</w:t>
            </w:r>
          </w:p>
        </w:tc>
      </w:tr>
    </w:tbl>
    <w:p w14:paraId="66819A16" w14:textId="77777777" w:rsidR="00164384" w:rsidRDefault="00164384"/>
    <w:sectPr w:rsidR="0016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23E"/>
    <w:multiLevelType w:val="hybridMultilevel"/>
    <w:tmpl w:val="9216FFA4"/>
    <w:lvl w:ilvl="0" w:tplc="C568A336">
      <w:start w:val="1"/>
      <w:numFmt w:val="bullet"/>
      <w:lvlText w:val=""/>
      <w:lvlJc w:val="left"/>
      <w:pPr>
        <w:ind w:left="36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F"/>
    <w:rsid w:val="00164384"/>
    <w:rsid w:val="00B3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DC0A"/>
  <w15:chartTrackingRefBased/>
  <w15:docId w15:val="{B73FA2F3-A300-48FF-BA5C-42A59EFF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C4E0D2652E48934257D71741D9B7" ma:contentTypeVersion="11" ma:contentTypeDescription="Create a new document." ma:contentTypeScope="" ma:versionID="189d428dbe7cc5081e6755bc0deadb91">
  <xsd:schema xmlns:xsd="http://www.w3.org/2001/XMLSchema" xmlns:xs="http://www.w3.org/2001/XMLSchema" xmlns:p="http://schemas.microsoft.com/office/2006/metadata/properties" xmlns:ns3="c6bfd29a-48eb-45bb-bf27-9fd881815083" xmlns:ns4="a40d9b74-d553-4fa4-b04d-4610f15e41d0" targetNamespace="http://schemas.microsoft.com/office/2006/metadata/properties" ma:root="true" ma:fieldsID="59ce70520ec6f4bbc4b3337b9a52a348" ns3:_="" ns4:_="">
    <xsd:import namespace="c6bfd29a-48eb-45bb-bf27-9fd881815083"/>
    <xsd:import namespace="a40d9b74-d553-4fa4-b04d-4610f15e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d29a-48eb-45bb-bf27-9fd881815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9b74-d553-4fa4-b04d-4610f15e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DDDC7-335A-442E-AC6C-040771A7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fd29a-48eb-45bb-bf27-9fd881815083"/>
    <ds:schemaRef ds:uri="a40d9b74-d553-4fa4-b04d-4610f15e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8727C-EEAC-4D7B-B455-F54F02041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958D7-2CDA-4F55-A596-6BFA4B13C2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6bfd29a-48eb-45bb-bf27-9fd8818150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0d9b74-d553-4fa4-b04d-4610f15e41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BF9FF80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cp:lastPrinted>2020-06-11T10:27:00Z</cp:lastPrinted>
  <dcterms:created xsi:type="dcterms:W3CDTF">2020-06-11T10:26:00Z</dcterms:created>
  <dcterms:modified xsi:type="dcterms:W3CDTF">2020-06-11T10:28:00Z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0x010100E75AC4E0D2652E48934257D71741D9B7</vt:lpwstr>
  </property>
</Properties>
</file>